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6" w:rsidRPr="00B84E82" w:rsidRDefault="00251576" w:rsidP="00224122">
      <w:pPr>
        <w:jc w:val="center"/>
        <w:rPr>
          <w:b/>
        </w:rPr>
      </w:pPr>
      <w:r w:rsidRPr="00B84E82">
        <w:rPr>
          <w:b/>
        </w:rPr>
        <w:t xml:space="preserve">Study Camp for Young Scholars from Central and </w:t>
      </w:r>
      <w:smartTag w:uri="urn:schemas-microsoft-com:office:smarttags" w:element="place">
        <w:r w:rsidRPr="00B84E82">
          <w:rPr>
            <w:b/>
          </w:rPr>
          <w:t>Eastern Europe</w:t>
        </w:r>
      </w:smartTag>
    </w:p>
    <w:p w:rsidR="00251576" w:rsidRPr="00B84E82" w:rsidRDefault="00251576" w:rsidP="002E6E2B">
      <w:pPr>
        <w:jc w:val="center"/>
        <w:rPr>
          <w:b/>
        </w:rPr>
      </w:pPr>
      <w:r w:rsidRPr="00B84E82">
        <w:rPr>
          <w:b/>
        </w:rPr>
        <w:t>Application Form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240"/>
        <w:gridCol w:w="1257"/>
        <w:gridCol w:w="2477"/>
      </w:tblGrid>
      <w:tr w:rsidR="00251576" w:rsidRPr="00B84E82" w:rsidTr="00F26EA1">
        <w:trPr>
          <w:trHeight w:val="1097"/>
        </w:trPr>
        <w:tc>
          <w:tcPr>
            <w:tcW w:w="6045" w:type="dxa"/>
            <w:gridSpan w:val="3"/>
            <w:tcBorders>
              <w:top w:val="dashDotStroked" w:sz="24" w:space="0" w:color="auto"/>
            </w:tcBorders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Name</w:t>
            </w:r>
            <w:r>
              <w:t>:</w:t>
            </w:r>
            <w:r w:rsidRPr="00B84E82">
              <w:softHyphen/>
            </w:r>
            <w:r w:rsidRPr="00B84E82">
              <w:softHyphen/>
            </w:r>
          </w:p>
          <w:p w:rsidR="00251576" w:rsidRPr="00B84E82" w:rsidRDefault="00251576" w:rsidP="00251576">
            <w:pPr>
              <w:spacing w:line="400" w:lineRule="exact"/>
              <w:ind w:firstLineChars="350" w:firstLine="31680"/>
            </w:pPr>
            <w:r w:rsidRPr="00B84E82">
              <w:t xml:space="preserve">______________         </w:t>
            </w:r>
            <w:r w:rsidRPr="00B84E82">
              <w:softHyphen/>
            </w:r>
            <w:r w:rsidRPr="00B84E82">
              <w:softHyphen/>
            </w:r>
            <w:r w:rsidRPr="00B84E82">
              <w:softHyphen/>
              <w:t>______________</w:t>
            </w:r>
          </w:p>
          <w:p w:rsidR="00251576" w:rsidRPr="00B84E82" w:rsidRDefault="00251576" w:rsidP="00BD0768">
            <w:pPr>
              <w:spacing w:line="400" w:lineRule="exact"/>
              <w:rPr>
                <w:szCs w:val="24"/>
              </w:rPr>
            </w:pPr>
            <w:r w:rsidRPr="00B84E82">
              <w:t xml:space="preserve">         </w:t>
            </w:r>
            <w:r w:rsidRPr="00B84E82">
              <w:rPr>
                <w:szCs w:val="24"/>
              </w:rPr>
              <w:t>Given Name               Surname</w:t>
            </w:r>
          </w:p>
        </w:tc>
        <w:tc>
          <w:tcPr>
            <w:tcW w:w="2477" w:type="dxa"/>
            <w:vMerge w:val="restart"/>
            <w:tcBorders>
              <w:top w:val="dashDotStroked" w:sz="24" w:space="0" w:color="auto"/>
            </w:tcBorders>
          </w:tcPr>
          <w:p w:rsidR="00251576" w:rsidRPr="00B84E82" w:rsidRDefault="00251576" w:rsidP="00DB5EFF"/>
          <w:p w:rsidR="00251576" w:rsidRPr="00B84E82" w:rsidRDefault="00251576" w:rsidP="00050CB5"/>
          <w:p w:rsidR="00251576" w:rsidRPr="00B84E82" w:rsidRDefault="00251576" w:rsidP="00050CB5"/>
          <w:p w:rsidR="00251576" w:rsidRPr="00B84E82" w:rsidRDefault="00251576" w:rsidP="00050CB5"/>
          <w:p w:rsidR="00251576" w:rsidRPr="00B84E82" w:rsidRDefault="00251576" w:rsidP="00050CB5"/>
          <w:p w:rsidR="00251576" w:rsidRPr="00B84E82" w:rsidRDefault="00251576" w:rsidP="00050CB5">
            <w:pPr>
              <w:jc w:val="center"/>
            </w:pPr>
            <w:r w:rsidRPr="00B84E82">
              <w:t>PHOTO</w:t>
            </w:r>
          </w:p>
        </w:tc>
      </w:tr>
      <w:tr w:rsidR="00251576" w:rsidRPr="00B84E82" w:rsidTr="002E689A">
        <w:tc>
          <w:tcPr>
            <w:tcW w:w="6045" w:type="dxa"/>
            <w:gridSpan w:val="3"/>
          </w:tcPr>
          <w:p w:rsidR="00251576" w:rsidRPr="00B84E82" w:rsidRDefault="00251576" w:rsidP="00BD0768">
            <w:pPr>
              <w:spacing w:line="400" w:lineRule="exact"/>
              <w:jc w:val="both"/>
            </w:pPr>
            <w:r w:rsidRPr="00B84E82">
              <w:t>Nationality</w:t>
            </w:r>
            <w:r>
              <w:t>:</w:t>
            </w:r>
            <w:r w:rsidRPr="00B84E82">
              <w:t xml:space="preserve">              Gender</w:t>
            </w:r>
            <w:r>
              <w:t xml:space="preserve">: </w:t>
            </w:r>
            <w:r w:rsidRPr="00B84E82">
              <w:rPr>
                <w:rFonts w:ascii="Times New Roman" w:hAnsi="Times New Roman"/>
                <w:sz w:val="28"/>
                <w:szCs w:val="28"/>
              </w:rPr>
              <w:t>□</w:t>
            </w:r>
            <w:r w:rsidRPr="00B84E82">
              <w:t xml:space="preserve"> Male </w:t>
            </w:r>
            <w:r w:rsidRPr="00B84E82">
              <w:rPr>
                <w:rFonts w:ascii="Times New Roman" w:hAnsi="Times New Roman"/>
                <w:sz w:val="28"/>
                <w:szCs w:val="28"/>
              </w:rPr>
              <w:t>□</w:t>
            </w:r>
            <w:r w:rsidRPr="00B84E82">
              <w:t xml:space="preserve"> Female</w:t>
            </w:r>
          </w:p>
        </w:tc>
        <w:tc>
          <w:tcPr>
            <w:tcW w:w="2477" w:type="dxa"/>
            <w:vMerge/>
          </w:tcPr>
          <w:p w:rsidR="00251576" w:rsidRPr="00B84E82" w:rsidRDefault="00251576" w:rsidP="00DB5EFF"/>
        </w:tc>
      </w:tr>
      <w:tr w:rsidR="00251576" w:rsidRPr="00B84E82" w:rsidTr="002E689A">
        <w:trPr>
          <w:trHeight w:val="498"/>
        </w:trPr>
        <w:tc>
          <w:tcPr>
            <w:tcW w:w="6045" w:type="dxa"/>
            <w:gridSpan w:val="3"/>
          </w:tcPr>
          <w:p w:rsidR="00251576" w:rsidRPr="00B84E82" w:rsidRDefault="00251576" w:rsidP="00BD0768">
            <w:pPr>
              <w:spacing w:line="400" w:lineRule="exact"/>
              <w:jc w:val="both"/>
            </w:pPr>
            <w:r w:rsidRPr="00B84E82">
              <w:t>Date of Birth</w:t>
            </w:r>
            <w:r>
              <w:t xml:space="preserve">: </w:t>
            </w:r>
            <w:r w:rsidRPr="00B84E82">
              <w:t>__________________________</w:t>
            </w:r>
          </w:p>
          <w:p w:rsidR="00251576" w:rsidRPr="00B84E82" w:rsidRDefault="00251576" w:rsidP="00BD0768">
            <w:pPr>
              <w:spacing w:line="400" w:lineRule="exact"/>
              <w:jc w:val="both"/>
            </w:pPr>
            <w:r w:rsidRPr="00B84E82">
              <w:t xml:space="preserve">                (Date / Month / Year)</w:t>
            </w:r>
          </w:p>
        </w:tc>
        <w:tc>
          <w:tcPr>
            <w:tcW w:w="2477" w:type="dxa"/>
            <w:vMerge/>
          </w:tcPr>
          <w:p w:rsidR="00251576" w:rsidRPr="00B84E82" w:rsidRDefault="00251576" w:rsidP="00DB5EFF"/>
        </w:tc>
      </w:tr>
      <w:tr w:rsidR="00251576" w:rsidRPr="00B84E82" w:rsidTr="002E689A">
        <w:trPr>
          <w:trHeight w:val="498"/>
        </w:trPr>
        <w:tc>
          <w:tcPr>
            <w:tcW w:w="6045" w:type="dxa"/>
            <w:gridSpan w:val="3"/>
          </w:tcPr>
          <w:p w:rsidR="00251576" w:rsidRPr="0004083A" w:rsidRDefault="00251576" w:rsidP="0004083A">
            <w:pPr>
              <w:spacing w:line="400" w:lineRule="exact"/>
              <w:jc w:val="both"/>
            </w:pPr>
            <w:r w:rsidRPr="0004083A">
              <w:t>Passport Number</w:t>
            </w:r>
            <w:r>
              <w:t>:</w:t>
            </w:r>
            <w:r w:rsidRPr="0004083A">
              <w:t>________________________</w:t>
            </w:r>
          </w:p>
          <w:p w:rsidR="00251576" w:rsidRPr="0004083A" w:rsidRDefault="00251576" w:rsidP="0004083A">
            <w:pPr>
              <w:spacing w:line="400" w:lineRule="exact"/>
              <w:jc w:val="both"/>
            </w:pPr>
            <w:r w:rsidRPr="0004083A">
              <w:t>Valid Date</w:t>
            </w:r>
            <w:r>
              <w:t>:</w:t>
            </w:r>
            <w:r w:rsidRPr="0004083A">
              <w:t>____________________________</w:t>
            </w:r>
          </w:p>
          <w:p w:rsidR="00251576" w:rsidRPr="00B84E82" w:rsidRDefault="00251576" w:rsidP="0004083A">
            <w:pPr>
              <w:spacing w:line="400" w:lineRule="exact"/>
              <w:jc w:val="both"/>
            </w:pPr>
            <w:r w:rsidRPr="0004083A">
              <w:t xml:space="preserve">              </w:t>
            </w:r>
            <w:r w:rsidRPr="00B84E82">
              <w:t xml:space="preserve"> (Date / Month / Year)</w:t>
            </w:r>
          </w:p>
        </w:tc>
        <w:tc>
          <w:tcPr>
            <w:tcW w:w="2477" w:type="dxa"/>
            <w:vMerge/>
          </w:tcPr>
          <w:p w:rsidR="00251576" w:rsidRPr="00B84E82" w:rsidRDefault="00251576" w:rsidP="00DB5EFF"/>
        </w:tc>
      </w:tr>
      <w:tr w:rsidR="00251576" w:rsidRPr="00B84E82" w:rsidTr="002E689A">
        <w:trPr>
          <w:trHeight w:val="315"/>
        </w:trPr>
        <w:tc>
          <w:tcPr>
            <w:tcW w:w="6045" w:type="dxa"/>
            <w:gridSpan w:val="3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 xml:space="preserve">Telephone / </w:t>
            </w:r>
            <w:smartTag w:uri="urn:schemas-microsoft-com:office:smarttags" w:element="City">
              <w:smartTag w:uri="urn:schemas-microsoft-com:office:smarttags" w:element="place">
                <w:r w:rsidRPr="00B84E82">
                  <w:t>Mobile</w:t>
                </w:r>
              </w:smartTag>
            </w:smartTag>
            <w:r>
              <w:t>:</w:t>
            </w:r>
          </w:p>
        </w:tc>
        <w:tc>
          <w:tcPr>
            <w:tcW w:w="2477" w:type="dxa"/>
            <w:vMerge/>
          </w:tcPr>
          <w:p w:rsidR="00251576" w:rsidRPr="00B84E82" w:rsidRDefault="00251576" w:rsidP="00DB5EFF"/>
        </w:tc>
      </w:tr>
      <w:tr w:rsidR="00251576" w:rsidRPr="00B84E82" w:rsidTr="002E689A">
        <w:trPr>
          <w:trHeight w:val="315"/>
        </w:trPr>
        <w:tc>
          <w:tcPr>
            <w:tcW w:w="6045" w:type="dxa"/>
            <w:gridSpan w:val="3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Address</w:t>
            </w:r>
            <w:r>
              <w:t>:</w:t>
            </w:r>
          </w:p>
        </w:tc>
        <w:tc>
          <w:tcPr>
            <w:tcW w:w="2477" w:type="dxa"/>
            <w:vMerge/>
          </w:tcPr>
          <w:p w:rsidR="00251576" w:rsidRPr="00B84E82" w:rsidRDefault="00251576" w:rsidP="00DB5EFF"/>
        </w:tc>
      </w:tr>
      <w:tr w:rsidR="00251576" w:rsidRPr="00B84E82" w:rsidTr="002E689A">
        <w:trPr>
          <w:trHeight w:val="420"/>
        </w:trPr>
        <w:tc>
          <w:tcPr>
            <w:tcW w:w="6045" w:type="dxa"/>
            <w:gridSpan w:val="3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E-mail</w:t>
            </w:r>
            <w:r>
              <w:t>:</w:t>
            </w:r>
          </w:p>
        </w:tc>
        <w:tc>
          <w:tcPr>
            <w:tcW w:w="2477" w:type="dxa"/>
            <w:vMerge/>
          </w:tcPr>
          <w:p w:rsidR="00251576" w:rsidRPr="00B84E82" w:rsidRDefault="00251576" w:rsidP="00DB5EFF"/>
        </w:tc>
      </w:tr>
      <w:tr w:rsidR="00251576" w:rsidRPr="00B84E82" w:rsidTr="00F26EA1">
        <w:trPr>
          <w:trHeight w:val="2130"/>
        </w:trPr>
        <w:tc>
          <w:tcPr>
            <w:tcW w:w="8522" w:type="dxa"/>
            <w:gridSpan w:val="4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Educational Background</w:t>
            </w:r>
            <w:r>
              <w:t>:</w:t>
            </w:r>
          </w:p>
        </w:tc>
      </w:tr>
      <w:tr w:rsidR="00251576" w:rsidRPr="00B84E82" w:rsidTr="00F26EA1">
        <w:trPr>
          <w:trHeight w:val="1788"/>
        </w:trPr>
        <w:tc>
          <w:tcPr>
            <w:tcW w:w="8522" w:type="dxa"/>
            <w:gridSpan w:val="4"/>
          </w:tcPr>
          <w:p w:rsidR="00251576" w:rsidRPr="00B84E82" w:rsidRDefault="00251576" w:rsidP="00BD0768">
            <w:pPr>
              <w:spacing w:line="400" w:lineRule="exact"/>
            </w:pPr>
            <w:r>
              <w:t>Current Position and Experience:</w:t>
            </w:r>
          </w:p>
        </w:tc>
      </w:tr>
      <w:tr w:rsidR="00251576" w:rsidRPr="00B84E82" w:rsidTr="002E689A">
        <w:trPr>
          <w:trHeight w:val="330"/>
        </w:trPr>
        <w:tc>
          <w:tcPr>
            <w:tcW w:w="8522" w:type="dxa"/>
            <w:gridSpan w:val="4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Languages</w:t>
            </w:r>
            <w:r>
              <w:rPr>
                <w:rFonts w:hAnsi="Times New Roman"/>
              </w:rPr>
              <w:t>:</w:t>
            </w:r>
          </w:p>
        </w:tc>
      </w:tr>
      <w:tr w:rsidR="00251576" w:rsidRPr="00B84E82" w:rsidTr="002E689A">
        <w:trPr>
          <w:trHeight w:val="330"/>
        </w:trPr>
        <w:tc>
          <w:tcPr>
            <w:tcW w:w="8522" w:type="dxa"/>
            <w:gridSpan w:val="4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Skills / Hobby</w:t>
            </w:r>
            <w:r>
              <w:t>:</w:t>
            </w:r>
          </w:p>
        </w:tc>
      </w:tr>
      <w:tr w:rsidR="00251576" w:rsidRPr="00B84E82" w:rsidTr="002E689A">
        <w:trPr>
          <w:trHeight w:val="592"/>
        </w:trPr>
        <w:tc>
          <w:tcPr>
            <w:tcW w:w="1548" w:type="dxa"/>
            <w:vMerge w:val="restart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 xml:space="preserve">Dietary </w:t>
            </w:r>
          </w:p>
          <w:p w:rsidR="00251576" w:rsidRPr="00B84E82" w:rsidRDefault="00251576" w:rsidP="00BD0768">
            <w:pPr>
              <w:spacing w:line="400" w:lineRule="exact"/>
            </w:pPr>
            <w:r w:rsidRPr="00B84E82">
              <w:t>Preferences / Restrictions</w:t>
            </w:r>
          </w:p>
        </w:tc>
        <w:tc>
          <w:tcPr>
            <w:tcW w:w="3240" w:type="dxa"/>
            <w:vMerge w:val="restart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rPr>
                <w:rFonts w:ascii="Times New Roman" w:hAnsi="Times New Roman"/>
                <w:sz w:val="28"/>
                <w:szCs w:val="28"/>
              </w:rPr>
              <w:t>□</w:t>
            </w:r>
            <w:r w:rsidRPr="00B84E82">
              <w:t xml:space="preserve"> Regular</w:t>
            </w:r>
          </w:p>
          <w:p w:rsidR="00251576" w:rsidRPr="00B84E82" w:rsidRDefault="00251576" w:rsidP="00BD0768">
            <w:pPr>
              <w:spacing w:line="400" w:lineRule="exact"/>
            </w:pPr>
            <w:r w:rsidRPr="00B84E82">
              <w:rPr>
                <w:rFonts w:ascii="Times New Roman" w:hAnsi="Times New Roman"/>
                <w:sz w:val="28"/>
                <w:szCs w:val="28"/>
              </w:rPr>
              <w:t>□</w:t>
            </w:r>
            <w:r w:rsidRPr="00B84E82">
              <w:t xml:space="preserve"> Vegetarian</w:t>
            </w:r>
          </w:p>
          <w:p w:rsidR="00251576" w:rsidRPr="00B84E82" w:rsidRDefault="00251576" w:rsidP="00BD0768">
            <w:pPr>
              <w:spacing w:line="400" w:lineRule="exact"/>
            </w:pPr>
            <w:r w:rsidRPr="00B84E82">
              <w:rPr>
                <w:rFonts w:ascii="Times New Roman" w:hAnsi="Times New Roman"/>
                <w:sz w:val="28"/>
                <w:szCs w:val="28"/>
              </w:rPr>
              <w:t>□</w:t>
            </w:r>
            <w:r w:rsidRPr="00B84E82">
              <w:t xml:space="preserve"> Others ______________</w:t>
            </w:r>
          </w:p>
        </w:tc>
        <w:tc>
          <w:tcPr>
            <w:tcW w:w="3734" w:type="dxa"/>
            <w:gridSpan w:val="2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Religion</w:t>
            </w:r>
            <w:r>
              <w:rPr>
                <w:rFonts w:hAnsi="新細明體"/>
              </w:rPr>
              <w:t>:</w:t>
            </w:r>
            <w:r w:rsidRPr="00B84E82">
              <w:t xml:space="preserve">               </w:t>
            </w:r>
            <w:r w:rsidRPr="00B84E82">
              <w:rPr>
                <w:rFonts w:ascii="Times New Roman" w:hAnsi="Times New Roman"/>
                <w:sz w:val="28"/>
                <w:szCs w:val="28"/>
              </w:rPr>
              <w:t>□</w:t>
            </w:r>
            <w:r w:rsidRPr="00B84E82">
              <w:t xml:space="preserve"> No</w:t>
            </w:r>
            <w:r>
              <w:t>ne</w:t>
            </w:r>
          </w:p>
        </w:tc>
      </w:tr>
      <w:tr w:rsidR="00251576" w:rsidRPr="00B84E82" w:rsidTr="002E689A">
        <w:trPr>
          <w:trHeight w:val="593"/>
        </w:trPr>
        <w:tc>
          <w:tcPr>
            <w:tcW w:w="1548" w:type="dxa"/>
            <w:vMerge/>
          </w:tcPr>
          <w:p w:rsidR="00251576" w:rsidRPr="00B84E82" w:rsidRDefault="00251576" w:rsidP="00BD0768">
            <w:pPr>
              <w:spacing w:line="400" w:lineRule="exact"/>
            </w:pPr>
          </w:p>
        </w:tc>
        <w:tc>
          <w:tcPr>
            <w:tcW w:w="3240" w:type="dxa"/>
            <w:vMerge/>
          </w:tcPr>
          <w:p w:rsidR="00251576" w:rsidRPr="00B84E82" w:rsidRDefault="00251576" w:rsidP="00BD0768">
            <w:pPr>
              <w:spacing w:line="400" w:lineRule="exact"/>
            </w:pPr>
          </w:p>
        </w:tc>
        <w:tc>
          <w:tcPr>
            <w:tcW w:w="3734" w:type="dxa"/>
            <w:gridSpan w:val="2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Chronic Disease</w:t>
            </w:r>
            <w:r>
              <w:rPr>
                <w:rFonts w:hAnsi="新細明體"/>
              </w:rPr>
              <w:t>:</w:t>
            </w:r>
            <w:r w:rsidRPr="00B84E82">
              <w:t xml:space="preserve">         </w:t>
            </w:r>
            <w:r w:rsidRPr="00B84E82">
              <w:rPr>
                <w:rFonts w:ascii="Times New Roman" w:hAnsi="Times New Roman"/>
                <w:sz w:val="28"/>
                <w:szCs w:val="28"/>
              </w:rPr>
              <w:t>□</w:t>
            </w:r>
            <w:r w:rsidRPr="00B84E82">
              <w:t xml:space="preserve"> No</w:t>
            </w:r>
            <w:r>
              <w:t>ne</w:t>
            </w:r>
          </w:p>
        </w:tc>
      </w:tr>
      <w:tr w:rsidR="00251576" w:rsidRPr="00B84E82" w:rsidTr="002E689A">
        <w:trPr>
          <w:trHeight w:val="375"/>
        </w:trPr>
        <w:tc>
          <w:tcPr>
            <w:tcW w:w="8522" w:type="dxa"/>
            <w:gridSpan w:val="4"/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Contact Person in Case of Emergency</w:t>
            </w:r>
          </w:p>
          <w:p w:rsidR="00251576" w:rsidRPr="00B84E82" w:rsidRDefault="00251576" w:rsidP="00BD0768">
            <w:pPr>
              <w:spacing w:line="400" w:lineRule="exact"/>
            </w:pPr>
            <w:r w:rsidRPr="00B84E82">
              <w:t>Name</w:t>
            </w:r>
            <w:r>
              <w:rPr>
                <w:rFonts w:hAnsi="新細明體"/>
              </w:rPr>
              <w:t>:</w:t>
            </w:r>
            <w:r>
              <w:t>____________________</w:t>
            </w:r>
            <w:r w:rsidRPr="0004083A">
              <w:t>_</w:t>
            </w:r>
            <w:r>
              <w:t xml:space="preserve">  </w:t>
            </w:r>
            <w:r w:rsidRPr="00B84E82">
              <w:t xml:space="preserve">Telephone / </w:t>
            </w:r>
            <w:smartTag w:uri="urn:schemas-microsoft-com:office:smarttags" w:element="place">
              <w:smartTag w:uri="urn:schemas-microsoft-com:office:smarttags" w:element="City">
                <w:r w:rsidRPr="00B84E82">
                  <w:t>Mobile</w:t>
                </w:r>
              </w:smartTag>
            </w:smartTag>
            <w:r>
              <w:rPr>
                <w:rFonts w:hAnsi="Times New Roman"/>
              </w:rPr>
              <w:t>:</w:t>
            </w:r>
            <w:r>
              <w:t>____________________</w:t>
            </w:r>
          </w:p>
          <w:p w:rsidR="00251576" w:rsidRPr="00B84E82" w:rsidRDefault="00251576" w:rsidP="00BD0768">
            <w:pPr>
              <w:spacing w:line="400" w:lineRule="exact"/>
            </w:pPr>
            <w:r w:rsidRPr="00B84E82">
              <w:t>Relationship</w:t>
            </w:r>
            <w:r>
              <w:rPr>
                <w:rFonts w:hAnsi="新細明體"/>
              </w:rPr>
              <w:t xml:space="preserve"> to applicant:</w:t>
            </w:r>
            <w:r w:rsidRPr="0004083A">
              <w:t>________________________</w:t>
            </w:r>
          </w:p>
        </w:tc>
      </w:tr>
      <w:tr w:rsidR="00251576" w:rsidRPr="00B84E82" w:rsidTr="00F26EA1">
        <w:trPr>
          <w:trHeight w:val="1119"/>
        </w:trPr>
        <w:tc>
          <w:tcPr>
            <w:tcW w:w="8522" w:type="dxa"/>
            <w:gridSpan w:val="4"/>
          </w:tcPr>
          <w:p w:rsidR="00251576" w:rsidRPr="00B84E82" w:rsidRDefault="00251576" w:rsidP="00B84E82">
            <w:pPr>
              <w:spacing w:line="400" w:lineRule="exact"/>
            </w:pPr>
            <w:bookmarkStart w:id="0" w:name="_GoBack" w:colFirst="0" w:colLast="0"/>
            <w:r w:rsidRPr="00B84E82">
              <w:t xml:space="preserve">Signature </w:t>
            </w:r>
          </w:p>
        </w:tc>
      </w:tr>
      <w:tr w:rsidR="00251576" w:rsidRPr="00B84E82" w:rsidTr="002E689A">
        <w:trPr>
          <w:trHeight w:val="425"/>
        </w:trPr>
        <w:tc>
          <w:tcPr>
            <w:tcW w:w="8522" w:type="dxa"/>
            <w:gridSpan w:val="4"/>
            <w:tcBorders>
              <w:bottom w:val="dashDotStroked" w:sz="24" w:space="0" w:color="auto"/>
            </w:tcBorders>
          </w:tcPr>
          <w:p w:rsidR="00251576" w:rsidRPr="00B84E82" w:rsidRDefault="00251576" w:rsidP="00BD0768">
            <w:pPr>
              <w:spacing w:line="400" w:lineRule="exact"/>
            </w:pPr>
            <w:r w:rsidRPr="00B84E82">
              <w:t>Note</w:t>
            </w:r>
            <w:r>
              <w:t xml:space="preserve">: </w:t>
            </w:r>
            <w:r w:rsidRPr="00B84E82">
              <w:t xml:space="preserve">Please read the guidelines carefully before </w:t>
            </w:r>
            <w:r>
              <w:t>you fill in</w:t>
            </w:r>
            <w:r w:rsidRPr="00B84E82">
              <w:t xml:space="preserve"> the application form</w:t>
            </w:r>
            <w:r>
              <w:t xml:space="preserve"> and send it to </w:t>
            </w:r>
            <w:r w:rsidRPr="00F860F9">
              <w:rPr>
                <w:u w:val="single"/>
              </w:rPr>
              <w:t>mofacee@gmail.com</w:t>
            </w:r>
            <w:r w:rsidRPr="00512C37">
              <w:rPr>
                <w:b/>
              </w:rPr>
              <w:t xml:space="preserve"> before </w:t>
            </w:r>
            <w:r>
              <w:rPr>
                <w:b/>
              </w:rPr>
              <w:t>December 7</w:t>
            </w:r>
            <w:r w:rsidRPr="00512C37">
              <w:rPr>
                <w:b/>
              </w:rPr>
              <w:t>, 2015</w:t>
            </w:r>
            <w:r w:rsidRPr="00B84E82">
              <w:t>.</w:t>
            </w:r>
            <w:r>
              <w:t xml:space="preserve"> Your registration application is completed only after you receive a reply email providing a registration number.</w:t>
            </w:r>
          </w:p>
        </w:tc>
      </w:tr>
      <w:bookmarkEnd w:id="0"/>
    </w:tbl>
    <w:p w:rsidR="00251576" w:rsidRPr="002E6E2B" w:rsidRDefault="00251576" w:rsidP="00AC65FC">
      <w:pPr>
        <w:jc w:val="both"/>
      </w:pPr>
    </w:p>
    <w:sectPr w:rsidR="00251576" w:rsidRPr="002E6E2B" w:rsidSect="00297224">
      <w:headerReference w:type="default" r:id="rId7"/>
      <w:pgSz w:w="11906" w:h="16838"/>
      <w:pgMar w:top="96" w:right="1800" w:bottom="180" w:left="1800" w:header="31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76" w:rsidRDefault="00251576">
      <w:r>
        <w:separator/>
      </w:r>
    </w:p>
  </w:endnote>
  <w:endnote w:type="continuationSeparator" w:id="0">
    <w:p w:rsidR="00251576" w:rsidRDefault="0025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76" w:rsidRDefault="00251576">
      <w:r>
        <w:separator/>
      </w:r>
    </w:p>
  </w:footnote>
  <w:footnote w:type="continuationSeparator" w:id="0">
    <w:p w:rsidR="00251576" w:rsidRDefault="0025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76" w:rsidRPr="00297224" w:rsidRDefault="00251576" w:rsidP="00036D8D">
    <w:pPr>
      <w:spacing w:line="440" w:lineRule="exact"/>
      <w:ind w:right="3422"/>
      <w:rPr>
        <w:rFonts w:ascii="標楷體" w:eastAsia="標楷體" w:hAnsi="標楷體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C8D"/>
    <w:multiLevelType w:val="hybridMultilevel"/>
    <w:tmpl w:val="8B0CEA3E"/>
    <w:lvl w:ilvl="0" w:tplc="E334D5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D690706"/>
    <w:multiLevelType w:val="hybridMultilevel"/>
    <w:tmpl w:val="DE60AE58"/>
    <w:lvl w:ilvl="0" w:tplc="94F28294">
      <w:numFmt w:val="bullet"/>
      <w:lvlText w:val="□"/>
      <w:lvlJc w:val="left"/>
      <w:pPr>
        <w:ind w:left="46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6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E2B"/>
    <w:rsid w:val="000156F1"/>
    <w:rsid w:val="00036D8D"/>
    <w:rsid w:val="0004083A"/>
    <w:rsid w:val="00050CB5"/>
    <w:rsid w:val="00113C25"/>
    <w:rsid w:val="0013003F"/>
    <w:rsid w:val="00147F23"/>
    <w:rsid w:val="00167F88"/>
    <w:rsid w:val="001B21F5"/>
    <w:rsid w:val="001D27B8"/>
    <w:rsid w:val="001F7C1F"/>
    <w:rsid w:val="00224122"/>
    <w:rsid w:val="00235046"/>
    <w:rsid w:val="00251576"/>
    <w:rsid w:val="00255DA4"/>
    <w:rsid w:val="00297224"/>
    <w:rsid w:val="002E689A"/>
    <w:rsid w:val="002E6E2B"/>
    <w:rsid w:val="00350A7D"/>
    <w:rsid w:val="00363364"/>
    <w:rsid w:val="00371987"/>
    <w:rsid w:val="003E6D77"/>
    <w:rsid w:val="004431D7"/>
    <w:rsid w:val="004517E4"/>
    <w:rsid w:val="00453C06"/>
    <w:rsid w:val="004B160A"/>
    <w:rsid w:val="00512C37"/>
    <w:rsid w:val="00580C65"/>
    <w:rsid w:val="00593C1B"/>
    <w:rsid w:val="005B2B3D"/>
    <w:rsid w:val="005B2F6F"/>
    <w:rsid w:val="005B55A9"/>
    <w:rsid w:val="00667378"/>
    <w:rsid w:val="00686D39"/>
    <w:rsid w:val="00763C2D"/>
    <w:rsid w:val="00776005"/>
    <w:rsid w:val="007B2B80"/>
    <w:rsid w:val="007E1DEF"/>
    <w:rsid w:val="007F07FA"/>
    <w:rsid w:val="007F2C1D"/>
    <w:rsid w:val="008130CD"/>
    <w:rsid w:val="008E0F97"/>
    <w:rsid w:val="008E1610"/>
    <w:rsid w:val="00946EC4"/>
    <w:rsid w:val="00947FE1"/>
    <w:rsid w:val="0095403F"/>
    <w:rsid w:val="00965350"/>
    <w:rsid w:val="009908A1"/>
    <w:rsid w:val="009A0D48"/>
    <w:rsid w:val="009A2969"/>
    <w:rsid w:val="009B0AAF"/>
    <w:rsid w:val="009E5460"/>
    <w:rsid w:val="00A30143"/>
    <w:rsid w:val="00AA46C5"/>
    <w:rsid w:val="00AC65FC"/>
    <w:rsid w:val="00B36388"/>
    <w:rsid w:val="00B36945"/>
    <w:rsid w:val="00B84E82"/>
    <w:rsid w:val="00BB6553"/>
    <w:rsid w:val="00BD0768"/>
    <w:rsid w:val="00BD7DC7"/>
    <w:rsid w:val="00BE2B07"/>
    <w:rsid w:val="00C024AC"/>
    <w:rsid w:val="00C7033B"/>
    <w:rsid w:val="00C748D9"/>
    <w:rsid w:val="00C77FD3"/>
    <w:rsid w:val="00D037E2"/>
    <w:rsid w:val="00DB5EFF"/>
    <w:rsid w:val="00DD4872"/>
    <w:rsid w:val="00E51C16"/>
    <w:rsid w:val="00ED29F3"/>
    <w:rsid w:val="00EE40C9"/>
    <w:rsid w:val="00EF6893"/>
    <w:rsid w:val="00F26EA1"/>
    <w:rsid w:val="00F5293A"/>
    <w:rsid w:val="00F860F9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5E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35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2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36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36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3C1B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364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170</Words>
  <Characters>971</Characters>
  <Application>Microsoft Office Outlook</Application>
  <DocSecurity>0</DocSecurity>
  <Lines>0</Lines>
  <Paragraphs>0</Paragraphs>
  <ScaleCrop>false</ScaleCrop>
  <Company>MOFA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Camp for Young Scholars from Central and Eastern Europe</dc:title>
  <dc:subject/>
  <dc:creator>Administrator</dc:creator>
  <cp:keywords/>
  <dc:description/>
  <cp:lastModifiedBy>yslai</cp:lastModifiedBy>
  <cp:revision>7</cp:revision>
  <cp:lastPrinted>2015-11-17T09:11:00Z</cp:lastPrinted>
  <dcterms:created xsi:type="dcterms:W3CDTF">2015-11-23T13:05:00Z</dcterms:created>
  <dcterms:modified xsi:type="dcterms:W3CDTF">2015-11-26T11:02:00Z</dcterms:modified>
</cp:coreProperties>
</file>